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6434F" w14:textId="79C4E897" w:rsidR="00922E60" w:rsidRPr="00175819" w:rsidRDefault="00C52BF6" w:rsidP="008B4DEE">
      <w:pPr>
        <w:spacing w:line="360" w:lineRule="auto"/>
        <w:ind w:left="709" w:firstLine="709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</w:t>
      </w:r>
      <w:r w:rsidR="00796E27" w:rsidRPr="00175819">
        <w:rPr>
          <w:rFonts w:cs="Times New Roman"/>
          <w:b/>
          <w:sz w:val="22"/>
          <w:szCs w:val="22"/>
        </w:rPr>
        <w:t>ARTA ZGŁOSZENIA DZIECKA NA ODIADY</w:t>
      </w:r>
      <w:r w:rsidR="008B4DEE">
        <w:rPr>
          <w:rFonts w:cs="Times New Roman"/>
          <w:b/>
          <w:sz w:val="22"/>
          <w:szCs w:val="22"/>
        </w:rPr>
        <w:t xml:space="preserve"> w </w:t>
      </w:r>
      <w:r w:rsidR="002609EB">
        <w:rPr>
          <w:rFonts w:cs="Times New Roman"/>
          <w:b/>
          <w:sz w:val="22"/>
          <w:szCs w:val="22"/>
        </w:rPr>
        <w:t xml:space="preserve">CLXIII LO </w:t>
      </w:r>
      <w:r w:rsidR="008B4DEE">
        <w:rPr>
          <w:rFonts w:cs="Times New Roman"/>
          <w:b/>
          <w:sz w:val="22"/>
          <w:szCs w:val="22"/>
        </w:rPr>
        <w:t>w Warszawie</w:t>
      </w:r>
    </w:p>
    <w:p w14:paraId="61610164" w14:textId="13026B6D" w:rsidR="00796E27" w:rsidRDefault="00796E27" w:rsidP="008B4DEE">
      <w:pPr>
        <w:spacing w:line="360" w:lineRule="auto"/>
        <w:ind w:left="2836" w:firstLine="709"/>
        <w:rPr>
          <w:rFonts w:cs="Times New Roman"/>
          <w:b/>
          <w:sz w:val="22"/>
          <w:szCs w:val="22"/>
        </w:rPr>
      </w:pPr>
      <w:r w:rsidRPr="00175819">
        <w:rPr>
          <w:rFonts w:cs="Times New Roman"/>
          <w:b/>
          <w:sz w:val="22"/>
          <w:szCs w:val="22"/>
        </w:rPr>
        <w:t>W roku szkolnym 20</w:t>
      </w:r>
      <w:r w:rsidR="008B4DEE">
        <w:rPr>
          <w:rFonts w:cs="Times New Roman"/>
          <w:b/>
          <w:sz w:val="22"/>
          <w:szCs w:val="22"/>
        </w:rPr>
        <w:t>2</w:t>
      </w:r>
      <w:r w:rsidR="00D1625E">
        <w:rPr>
          <w:rFonts w:cs="Times New Roman"/>
          <w:b/>
          <w:sz w:val="22"/>
          <w:szCs w:val="22"/>
        </w:rPr>
        <w:t>3</w:t>
      </w:r>
      <w:r w:rsidRPr="00175819">
        <w:rPr>
          <w:rFonts w:cs="Times New Roman"/>
          <w:b/>
          <w:sz w:val="22"/>
          <w:szCs w:val="22"/>
        </w:rPr>
        <w:t>/20</w:t>
      </w:r>
      <w:r w:rsidR="00F118DE">
        <w:rPr>
          <w:rFonts w:cs="Times New Roman"/>
          <w:b/>
          <w:sz w:val="22"/>
          <w:szCs w:val="22"/>
        </w:rPr>
        <w:t>2</w:t>
      </w:r>
      <w:r w:rsidR="00D1625E">
        <w:rPr>
          <w:rFonts w:cs="Times New Roman"/>
          <w:b/>
          <w:sz w:val="22"/>
          <w:szCs w:val="22"/>
        </w:rPr>
        <w:t>4</w:t>
      </w:r>
    </w:p>
    <w:p w14:paraId="66FE0A4A" w14:textId="77777777" w:rsidR="00792F96" w:rsidRPr="00175819" w:rsidRDefault="00792F96" w:rsidP="008B4DEE">
      <w:pPr>
        <w:spacing w:line="360" w:lineRule="auto"/>
        <w:ind w:left="2836" w:firstLine="709"/>
        <w:rPr>
          <w:rFonts w:cs="Times New Roman"/>
          <w:b/>
          <w:sz w:val="22"/>
          <w:szCs w:val="22"/>
        </w:rPr>
      </w:pPr>
    </w:p>
    <w:p w14:paraId="6CFC6F30" w14:textId="7A569BCC" w:rsidR="00E41BBE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Proszę o przyjęcie Dziecka (imię i nazwisko) ……………………………………………………</w:t>
      </w:r>
      <w:r w:rsidR="003C6435">
        <w:rPr>
          <w:rFonts w:cs="Times New Roman"/>
          <w:sz w:val="22"/>
          <w:szCs w:val="22"/>
        </w:rPr>
        <w:t>………</w:t>
      </w:r>
      <w:r w:rsidR="00175819" w:rsidRPr="00175819">
        <w:rPr>
          <w:rFonts w:cs="Times New Roman"/>
          <w:sz w:val="22"/>
          <w:szCs w:val="22"/>
        </w:rPr>
        <w:t>……</w:t>
      </w:r>
    </w:p>
    <w:p w14:paraId="2B4280AC" w14:textId="7296CB89" w:rsidR="00796E27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Ucznia klasy ……………………………………</w:t>
      </w:r>
      <w:r w:rsidR="00B64EFB">
        <w:rPr>
          <w:rFonts w:cs="Times New Roman"/>
          <w:sz w:val="22"/>
          <w:szCs w:val="22"/>
        </w:rPr>
        <w:t xml:space="preserve"> </w:t>
      </w:r>
      <w:r w:rsidRPr="00175819">
        <w:rPr>
          <w:rFonts w:cs="Times New Roman"/>
          <w:sz w:val="22"/>
          <w:szCs w:val="22"/>
        </w:rPr>
        <w:t xml:space="preserve"> na </w:t>
      </w:r>
      <w:r w:rsidR="00E41BBE">
        <w:rPr>
          <w:rFonts w:cs="Times New Roman"/>
          <w:sz w:val="22"/>
          <w:szCs w:val="22"/>
        </w:rPr>
        <w:t>poniższe posiłki</w:t>
      </w:r>
      <w:r w:rsidRPr="00175819">
        <w:rPr>
          <w:rFonts w:cs="Times New Roman"/>
          <w:sz w:val="22"/>
          <w:szCs w:val="22"/>
        </w:rPr>
        <w:t xml:space="preserve"> od dnia ………………………</w:t>
      </w:r>
      <w:r w:rsidR="003C6435">
        <w:rPr>
          <w:rFonts w:cs="Times New Roman"/>
          <w:sz w:val="22"/>
          <w:szCs w:val="22"/>
        </w:rPr>
        <w:t>…….</w:t>
      </w:r>
    </w:p>
    <w:p w14:paraId="314F0041" w14:textId="5937AE71" w:rsidR="00E41BBE" w:rsidRDefault="00E41BBE" w:rsidP="00175819">
      <w:pPr>
        <w:spacing w:line="360" w:lineRule="auto"/>
        <w:jc w:val="both"/>
        <w:rPr>
          <w:rFonts w:cs="Times New Roman"/>
        </w:rPr>
      </w:pPr>
      <w:r w:rsidRPr="00E41BBE">
        <w:rPr>
          <w:rFonts w:cs="Times New Roman"/>
        </w:rPr>
        <w:t xml:space="preserve">[ ] </w:t>
      </w:r>
      <w:r w:rsidR="00636D7A">
        <w:rPr>
          <w:rFonts w:cs="Times New Roman"/>
        </w:rPr>
        <w:t>obiad</w:t>
      </w:r>
      <w:r w:rsidRPr="00E41BBE">
        <w:rPr>
          <w:rFonts w:cs="Times New Roman"/>
        </w:rPr>
        <w:t xml:space="preserve">            [ ]  </w:t>
      </w:r>
      <w:r w:rsidR="00636D7A">
        <w:rPr>
          <w:rFonts w:cs="Times New Roman"/>
        </w:rPr>
        <w:t>zupa</w:t>
      </w:r>
      <w:r w:rsidRPr="00E41BBE">
        <w:rPr>
          <w:rFonts w:cs="Times New Roman"/>
        </w:rPr>
        <w:t xml:space="preserve">                        [ ] </w:t>
      </w:r>
      <w:r w:rsidR="00636D7A">
        <w:rPr>
          <w:rFonts w:cs="Times New Roman"/>
        </w:rPr>
        <w:t>II danie</w:t>
      </w:r>
    </w:p>
    <w:p w14:paraId="310F7F9D" w14:textId="755C7722" w:rsidR="008B4DEE" w:rsidRDefault="008B4DEE" w:rsidP="0017581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Codziennie </w:t>
      </w:r>
      <w:r w:rsidRPr="00E41BBE">
        <w:rPr>
          <w:rFonts w:cs="Times New Roman"/>
        </w:rPr>
        <w:t xml:space="preserve">[ ]  </w:t>
      </w:r>
    </w:p>
    <w:p w14:paraId="16F2243B" w14:textId="220B4FB4" w:rsidR="008B4DEE" w:rsidRPr="005C4D82" w:rsidRDefault="008B4DEE" w:rsidP="00175819">
      <w:pPr>
        <w:spacing w:line="360" w:lineRule="auto"/>
        <w:jc w:val="both"/>
        <w:rPr>
          <w:rFonts w:cs="Times New Roman"/>
        </w:rPr>
      </w:pPr>
      <w:r w:rsidRPr="005C4D82">
        <w:rPr>
          <w:rFonts w:cs="Times New Roman"/>
        </w:rPr>
        <w:t>Wybrane dni tygodnia</w:t>
      </w:r>
      <w:r w:rsidR="003C6435" w:rsidRPr="005C4D82">
        <w:rPr>
          <w:rFonts w:cs="Times New Roman"/>
        </w:rPr>
        <w:t xml:space="preserve">: </w:t>
      </w:r>
      <w:r w:rsidRPr="005C4D82">
        <w:rPr>
          <w:rFonts w:cs="Times New Roman"/>
        </w:rPr>
        <w:t xml:space="preserve">[ ]  poniedziałek  </w:t>
      </w:r>
      <w:r w:rsidR="003C6435" w:rsidRPr="005C4D82">
        <w:rPr>
          <w:rFonts w:cs="Times New Roman"/>
        </w:rPr>
        <w:t xml:space="preserve">  </w:t>
      </w:r>
      <w:r w:rsidRPr="005C4D82">
        <w:rPr>
          <w:rFonts w:cs="Times New Roman"/>
        </w:rPr>
        <w:t xml:space="preserve">  [ ]  wtorek            [ ]  środa                [ ]  czwartek         [ ]  piątek</w:t>
      </w:r>
    </w:p>
    <w:p w14:paraId="26FD60C4" w14:textId="6F9296A7" w:rsidR="003C6435" w:rsidRPr="003C6435" w:rsidRDefault="003C6435" w:rsidP="00175819">
      <w:p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Dania wegetariańskie [ ]  </w:t>
      </w:r>
      <w:r w:rsidRPr="003C6435">
        <w:rPr>
          <w:rFonts w:cs="Times New Roman"/>
          <w:sz w:val="18"/>
          <w:szCs w:val="18"/>
        </w:rPr>
        <w:t xml:space="preserve">* będą w przypadku zebrania się grupy </w:t>
      </w:r>
      <w:r>
        <w:rPr>
          <w:rFonts w:cs="Times New Roman"/>
          <w:sz w:val="18"/>
          <w:szCs w:val="18"/>
        </w:rPr>
        <w:t>min.15 Osób</w:t>
      </w:r>
    </w:p>
    <w:p w14:paraId="3EC9992D" w14:textId="77777777" w:rsidR="00796E27" w:rsidRPr="00175819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Imię i nazwisko Rodzica/Opiekuna prawnego do kontaktu ze stołówką</w:t>
      </w:r>
    </w:p>
    <w:p w14:paraId="57062BD6" w14:textId="77777777" w:rsidR="00796E27" w:rsidRPr="00175819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175819" w:rsidRPr="00175819">
        <w:rPr>
          <w:rFonts w:cs="Times New Roman"/>
          <w:sz w:val="22"/>
          <w:szCs w:val="22"/>
        </w:rPr>
        <w:t>……………….</w:t>
      </w:r>
    </w:p>
    <w:p w14:paraId="22CC9E70" w14:textId="77777777" w:rsidR="00796E27" w:rsidRPr="00175819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Adres email   ...………………………………………………………………………………</w:t>
      </w:r>
      <w:r w:rsidR="00175819" w:rsidRPr="00175819">
        <w:rPr>
          <w:rFonts w:cs="Times New Roman"/>
          <w:sz w:val="22"/>
          <w:szCs w:val="22"/>
        </w:rPr>
        <w:t>……………….</w:t>
      </w:r>
    </w:p>
    <w:p w14:paraId="1EE70588" w14:textId="77777777" w:rsidR="00796E27" w:rsidRPr="00175819" w:rsidRDefault="00796E27" w:rsidP="00175819">
      <w:pPr>
        <w:spacing w:line="360" w:lineRule="auto"/>
        <w:jc w:val="both"/>
        <w:rPr>
          <w:rFonts w:cs="Times New Roman"/>
          <w:sz w:val="22"/>
          <w:szCs w:val="22"/>
        </w:rPr>
      </w:pPr>
      <w:r w:rsidRPr="00175819">
        <w:rPr>
          <w:rFonts w:cs="Times New Roman"/>
          <w:sz w:val="22"/>
          <w:szCs w:val="22"/>
        </w:rPr>
        <w:t>Telefon kontaktowy …………………………………………………………………………</w:t>
      </w:r>
      <w:r w:rsidR="00175819" w:rsidRPr="00175819">
        <w:rPr>
          <w:rFonts w:cs="Times New Roman"/>
          <w:sz w:val="22"/>
          <w:szCs w:val="22"/>
        </w:rPr>
        <w:t>………………..</w:t>
      </w:r>
    </w:p>
    <w:p w14:paraId="6F3E5E3E" w14:textId="77777777" w:rsidR="00796E27" w:rsidRPr="00175819" w:rsidRDefault="00796E27" w:rsidP="00000A30">
      <w:pPr>
        <w:pStyle w:val="Akapitzlist"/>
        <w:spacing w:line="360" w:lineRule="auto"/>
        <w:ind w:left="1418"/>
        <w:jc w:val="center"/>
        <w:rPr>
          <w:rFonts w:cs="Times New Roman"/>
          <w:b/>
          <w:sz w:val="22"/>
          <w:szCs w:val="22"/>
        </w:rPr>
      </w:pPr>
      <w:r w:rsidRPr="00175819">
        <w:rPr>
          <w:rFonts w:cs="Times New Roman"/>
          <w:b/>
          <w:sz w:val="22"/>
          <w:szCs w:val="22"/>
        </w:rPr>
        <w:t>INFORMACJE DLA RODZICA/OPIEKUNA PRAWNEGO</w:t>
      </w:r>
    </w:p>
    <w:p w14:paraId="429EEF27" w14:textId="73A0DDB8" w:rsidR="00EE0866" w:rsidRPr="008B4DEE" w:rsidRDefault="007222E7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sz w:val="22"/>
          <w:szCs w:val="22"/>
        </w:rPr>
      </w:pPr>
      <w:r w:rsidRPr="008B4DEE">
        <w:rPr>
          <w:rFonts w:cs="Times New Roman"/>
          <w:sz w:val="22"/>
          <w:szCs w:val="22"/>
        </w:rPr>
        <w:t xml:space="preserve">Opłaty za posiłki należy dokonywać do </w:t>
      </w:r>
      <w:r w:rsidR="008B4DEE" w:rsidRPr="009F7D0E">
        <w:rPr>
          <w:rFonts w:cs="Times New Roman"/>
          <w:b/>
          <w:sz w:val="22"/>
          <w:szCs w:val="22"/>
          <w:u w:val="single"/>
        </w:rPr>
        <w:t>10</w:t>
      </w:r>
      <w:r w:rsidRPr="009F7D0E">
        <w:rPr>
          <w:rFonts w:cs="Times New Roman"/>
          <w:b/>
          <w:sz w:val="22"/>
          <w:szCs w:val="22"/>
          <w:u w:val="single"/>
        </w:rPr>
        <w:t xml:space="preserve"> dnia miesiąca,</w:t>
      </w:r>
      <w:r w:rsidRPr="008B4DEE">
        <w:rPr>
          <w:rFonts w:cs="Times New Roman"/>
          <w:sz w:val="22"/>
          <w:szCs w:val="22"/>
        </w:rPr>
        <w:t xml:space="preserve"> w którym następuje korzystanie z posiłków przelewem na konto:</w:t>
      </w:r>
      <w:r w:rsidR="008B4DEE" w:rsidRPr="008B4DEE">
        <w:rPr>
          <w:rFonts w:cs="Times New Roman"/>
          <w:sz w:val="22"/>
          <w:szCs w:val="22"/>
        </w:rPr>
        <w:t xml:space="preserve"> </w:t>
      </w:r>
      <w:r w:rsidR="008B4DEE">
        <w:rPr>
          <w:rFonts w:cs="Times New Roman"/>
          <w:sz w:val="22"/>
          <w:szCs w:val="22"/>
        </w:rPr>
        <w:t xml:space="preserve">    </w:t>
      </w:r>
      <w:r w:rsidR="00EE0866" w:rsidRPr="008B4DEE">
        <w:rPr>
          <w:rFonts w:cs="Times New Roman"/>
          <w:sz w:val="22"/>
          <w:szCs w:val="22"/>
        </w:rPr>
        <w:t>PATRIOTKA Monika Twardowska</w:t>
      </w:r>
      <w:r w:rsidR="000D3BEB" w:rsidRPr="008B4DEE">
        <w:rPr>
          <w:rFonts w:cs="Times New Roman"/>
          <w:sz w:val="22"/>
          <w:szCs w:val="22"/>
        </w:rPr>
        <w:t xml:space="preserve">, </w:t>
      </w:r>
      <w:r w:rsidR="00EE0866" w:rsidRPr="008B4DEE">
        <w:rPr>
          <w:rFonts w:cs="Times New Roman"/>
          <w:sz w:val="22"/>
          <w:szCs w:val="22"/>
        </w:rPr>
        <w:t>05-110 Jabłonna</w:t>
      </w:r>
      <w:r w:rsidR="00796E27" w:rsidRPr="008B4DEE">
        <w:rPr>
          <w:rFonts w:cs="Times New Roman"/>
          <w:sz w:val="22"/>
          <w:szCs w:val="22"/>
        </w:rPr>
        <w:t>,  U</w:t>
      </w:r>
      <w:r w:rsidR="00EE0866" w:rsidRPr="008B4DEE">
        <w:rPr>
          <w:rFonts w:cs="Times New Roman"/>
          <w:sz w:val="22"/>
          <w:szCs w:val="22"/>
        </w:rPr>
        <w:t>l. Sadowa 12 m 33</w:t>
      </w:r>
    </w:p>
    <w:p w14:paraId="664989BA" w14:textId="77777777" w:rsidR="00EE0866" w:rsidRPr="00F118DE" w:rsidRDefault="00EE0866" w:rsidP="00614F2F">
      <w:pPr>
        <w:pStyle w:val="Akapitzlist"/>
        <w:spacing w:line="360" w:lineRule="auto"/>
        <w:ind w:left="1844" w:firstLine="283"/>
        <w:jc w:val="both"/>
        <w:rPr>
          <w:rFonts w:cs="Times New Roman"/>
          <w:b/>
          <w:sz w:val="22"/>
          <w:szCs w:val="22"/>
        </w:rPr>
      </w:pPr>
      <w:r w:rsidRPr="00F118DE">
        <w:rPr>
          <w:rFonts w:cs="Times New Roman"/>
          <w:sz w:val="22"/>
          <w:szCs w:val="22"/>
        </w:rPr>
        <w:t xml:space="preserve">ING Bank </w:t>
      </w:r>
      <w:r w:rsidR="00BF28FC">
        <w:rPr>
          <w:rFonts w:cs="Times New Roman"/>
          <w:sz w:val="22"/>
          <w:szCs w:val="22"/>
        </w:rPr>
        <w:t>Śląski</w:t>
      </w:r>
      <w:r w:rsidRPr="00F118DE">
        <w:rPr>
          <w:rFonts w:cs="Times New Roman"/>
          <w:sz w:val="22"/>
          <w:szCs w:val="22"/>
        </w:rPr>
        <w:t xml:space="preserve"> S.A. </w:t>
      </w:r>
      <w:r w:rsidR="000D0305">
        <w:rPr>
          <w:rFonts w:cs="Times New Roman"/>
          <w:b/>
          <w:sz w:val="22"/>
          <w:szCs w:val="22"/>
        </w:rPr>
        <w:t>51 1050 1012 1000 0097 1861 7575</w:t>
      </w:r>
    </w:p>
    <w:p w14:paraId="2E358741" w14:textId="77777777" w:rsidR="00EE0866" w:rsidRPr="00614F2F" w:rsidRDefault="00EE0866" w:rsidP="00614F2F">
      <w:pPr>
        <w:pStyle w:val="Akapitzlist"/>
        <w:spacing w:line="360" w:lineRule="auto"/>
        <w:ind w:left="426" w:firstLine="283"/>
        <w:jc w:val="both"/>
        <w:rPr>
          <w:rFonts w:cs="Times New Roman"/>
          <w:i/>
          <w:color w:val="FF0000"/>
          <w:sz w:val="22"/>
          <w:szCs w:val="22"/>
          <w:u w:val="single"/>
        </w:rPr>
      </w:pPr>
      <w:r w:rsidRPr="00614F2F">
        <w:rPr>
          <w:rFonts w:cs="Times New Roman"/>
          <w:i/>
          <w:color w:val="FF0000"/>
          <w:sz w:val="22"/>
          <w:szCs w:val="22"/>
          <w:u w:val="single"/>
        </w:rPr>
        <w:t>W tytule przelewu proszę o podanie: imię i nazwisko, klasa, nr szkoły, miesiąc którego dotyczy opłata</w:t>
      </w:r>
    </w:p>
    <w:p w14:paraId="5692848E" w14:textId="4F2012CD" w:rsidR="00A5014B" w:rsidRPr="00F118DE" w:rsidRDefault="00A5014B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sz w:val="22"/>
          <w:szCs w:val="22"/>
        </w:rPr>
      </w:pPr>
      <w:r w:rsidRPr="00F118DE">
        <w:rPr>
          <w:rFonts w:cs="Times New Roman"/>
          <w:sz w:val="22"/>
          <w:szCs w:val="22"/>
        </w:rPr>
        <w:t>W przypadku nieobecności zwrotowi podlega dzienna wysokość opłaty za każdy</w:t>
      </w:r>
      <w:r w:rsidR="00F118DE" w:rsidRPr="00F118DE">
        <w:rPr>
          <w:rFonts w:cs="Times New Roman"/>
          <w:sz w:val="22"/>
          <w:szCs w:val="22"/>
        </w:rPr>
        <w:t xml:space="preserve"> zgłoszony</w:t>
      </w:r>
      <w:r w:rsidRPr="00F118DE">
        <w:rPr>
          <w:rFonts w:cs="Times New Roman"/>
          <w:sz w:val="22"/>
          <w:szCs w:val="22"/>
        </w:rPr>
        <w:t xml:space="preserve">, </w:t>
      </w:r>
      <w:r w:rsidRPr="00F118DE">
        <w:rPr>
          <w:rFonts w:cs="Times New Roman"/>
          <w:b/>
          <w:sz w:val="22"/>
          <w:szCs w:val="22"/>
        </w:rPr>
        <w:t>z wyłączeniem pierwszego</w:t>
      </w:r>
      <w:r w:rsidRPr="00F118DE">
        <w:rPr>
          <w:rFonts w:cs="Times New Roman"/>
          <w:sz w:val="22"/>
          <w:szCs w:val="22"/>
        </w:rPr>
        <w:t xml:space="preserve">, dzień nieobecności. Dopuszcza się możliwość zwrotu </w:t>
      </w:r>
      <w:r w:rsidRPr="00F118DE">
        <w:rPr>
          <w:rFonts w:cs="Times New Roman"/>
          <w:b/>
          <w:sz w:val="22"/>
          <w:szCs w:val="22"/>
        </w:rPr>
        <w:t>50%</w:t>
      </w:r>
      <w:r w:rsidRPr="00F118DE">
        <w:rPr>
          <w:rFonts w:cs="Times New Roman"/>
          <w:sz w:val="22"/>
          <w:szCs w:val="22"/>
        </w:rPr>
        <w:t xml:space="preserve"> opłaty za pierwszy dzień nieobecności w przypadku, gdy rezygnacja z posiłku (nieobecność z powodu choroby, wycieczki itp.) zostanie zgłoszona nie później niż w tym dniu do godziny 9.00 telefonicznie pod numerem telefonu </w:t>
      </w:r>
      <w:r w:rsidRPr="000D0305">
        <w:rPr>
          <w:rFonts w:cs="Times New Roman"/>
          <w:b/>
          <w:bCs/>
          <w:sz w:val="22"/>
          <w:szCs w:val="22"/>
        </w:rPr>
        <w:t>577 645 888</w:t>
      </w:r>
      <w:r w:rsidRPr="00F118DE">
        <w:rPr>
          <w:rFonts w:cs="Times New Roman"/>
          <w:sz w:val="22"/>
          <w:szCs w:val="22"/>
        </w:rPr>
        <w:t xml:space="preserve"> (może być sms) lub drogą mailową: </w:t>
      </w:r>
      <w:hyperlink r:id="rId7" w:history="1">
        <w:r w:rsidRPr="00F118DE">
          <w:rPr>
            <w:rStyle w:val="Hipercze"/>
            <w:rFonts w:cs="Times New Roman"/>
            <w:sz w:val="22"/>
            <w:szCs w:val="22"/>
          </w:rPr>
          <w:t>intendent@patriotka.waw.pl</w:t>
        </w:r>
      </w:hyperlink>
      <w:r w:rsidRPr="00F118DE">
        <w:rPr>
          <w:rFonts w:cs="Times New Roman"/>
          <w:sz w:val="22"/>
          <w:szCs w:val="22"/>
        </w:rPr>
        <w:t xml:space="preserve"> </w:t>
      </w:r>
    </w:p>
    <w:p w14:paraId="4DF4216A" w14:textId="7E80F113" w:rsidR="00796E27" w:rsidRPr="007F5137" w:rsidRDefault="00922E60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i/>
          <w:sz w:val="22"/>
          <w:szCs w:val="22"/>
          <w:u w:val="single"/>
        </w:rPr>
      </w:pPr>
      <w:r w:rsidRPr="00F118DE">
        <w:rPr>
          <w:rFonts w:cs="Times New Roman"/>
          <w:sz w:val="22"/>
          <w:szCs w:val="22"/>
        </w:rPr>
        <w:t xml:space="preserve">Koszt niewykorzystanych obiadów odliczony będzie </w:t>
      </w:r>
      <w:r w:rsidR="00217DC2" w:rsidRPr="00F118DE">
        <w:rPr>
          <w:rFonts w:cs="Times New Roman"/>
          <w:sz w:val="22"/>
          <w:szCs w:val="22"/>
        </w:rPr>
        <w:t>przy opłacie za następny miesiąc</w:t>
      </w:r>
    </w:p>
    <w:p w14:paraId="33AD5BC4" w14:textId="52549BDC" w:rsidR="007F5137" w:rsidRPr="007F5137" w:rsidRDefault="007F5137" w:rsidP="007F5137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W przypadku nadpłaty/ niedopłaty po zakończeniu miesiąca będzie wysyłany email z informacją, w przypadku braku przedmiotowego emaila należy dokonać opłaty zgodnie  z informacją zamieszczona na stronie Szkoły</w:t>
      </w:r>
    </w:p>
    <w:p w14:paraId="29B2B394" w14:textId="0D2E94D1" w:rsidR="00175819" w:rsidRPr="00F118DE" w:rsidRDefault="00796E27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i/>
          <w:sz w:val="22"/>
          <w:szCs w:val="22"/>
          <w:u w:val="single"/>
        </w:rPr>
      </w:pPr>
      <w:r w:rsidRPr="00F118DE">
        <w:rPr>
          <w:rFonts w:cs="Times New Roman"/>
          <w:sz w:val="22"/>
          <w:szCs w:val="22"/>
        </w:rPr>
        <w:t>B</w:t>
      </w:r>
      <w:r w:rsidR="00217DC2" w:rsidRPr="00F118DE">
        <w:rPr>
          <w:rFonts w:cs="Times New Roman"/>
          <w:sz w:val="22"/>
          <w:szCs w:val="22"/>
        </w:rPr>
        <w:t xml:space="preserve">rak uiszczenia należności za obiady w </w:t>
      </w:r>
      <w:r w:rsidR="00936F74" w:rsidRPr="00F118DE">
        <w:rPr>
          <w:rFonts w:cs="Times New Roman"/>
          <w:sz w:val="22"/>
          <w:szCs w:val="22"/>
        </w:rPr>
        <w:t xml:space="preserve">wyznaczonym </w:t>
      </w:r>
      <w:r w:rsidR="00217DC2" w:rsidRPr="00F118DE">
        <w:rPr>
          <w:rFonts w:cs="Times New Roman"/>
          <w:sz w:val="22"/>
          <w:szCs w:val="22"/>
        </w:rPr>
        <w:t>terminie będzie skutkowało wstrzymaniem żywienia</w:t>
      </w:r>
      <w:r w:rsidR="00175819" w:rsidRPr="00F118DE">
        <w:rPr>
          <w:rFonts w:cs="Times New Roman"/>
          <w:sz w:val="22"/>
          <w:szCs w:val="22"/>
        </w:rPr>
        <w:t xml:space="preserve"> oraz </w:t>
      </w:r>
      <w:r w:rsidR="00936F74" w:rsidRPr="00F118DE">
        <w:rPr>
          <w:rFonts w:cs="Times New Roman"/>
          <w:sz w:val="22"/>
          <w:szCs w:val="22"/>
        </w:rPr>
        <w:t xml:space="preserve">będzie </w:t>
      </w:r>
      <w:r w:rsidR="00175819" w:rsidRPr="00F118DE">
        <w:rPr>
          <w:rFonts w:cs="Times New Roman"/>
          <w:sz w:val="22"/>
          <w:szCs w:val="22"/>
        </w:rPr>
        <w:t>skutkować naliczeniem odsetek w wysokości ustawowej za każ</w:t>
      </w:r>
      <w:r w:rsidR="00936F74" w:rsidRPr="00F118DE">
        <w:rPr>
          <w:rFonts w:cs="Times New Roman"/>
          <w:sz w:val="22"/>
          <w:szCs w:val="22"/>
        </w:rPr>
        <w:t>d</w:t>
      </w:r>
      <w:r w:rsidR="00175819" w:rsidRPr="00F118DE">
        <w:rPr>
          <w:rFonts w:cs="Times New Roman"/>
          <w:sz w:val="22"/>
          <w:szCs w:val="22"/>
        </w:rPr>
        <w:t xml:space="preserve">y dzień zwłoki. </w:t>
      </w:r>
    </w:p>
    <w:p w14:paraId="47A006F6" w14:textId="1E0CA117" w:rsidR="00F118DE" w:rsidRPr="00F118DE" w:rsidRDefault="00F118DE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b/>
          <w:bCs/>
          <w:sz w:val="22"/>
          <w:szCs w:val="22"/>
        </w:rPr>
      </w:pPr>
      <w:r w:rsidRPr="00F118DE">
        <w:rPr>
          <w:rFonts w:cs="Times New Roman"/>
          <w:sz w:val="22"/>
          <w:szCs w:val="22"/>
        </w:rPr>
        <w:t xml:space="preserve">Obiady wydawane są w dni dydaktyczne do godz. </w:t>
      </w:r>
      <w:r w:rsidRPr="00F118DE">
        <w:rPr>
          <w:rFonts w:cs="Times New Roman"/>
          <w:b/>
          <w:bCs/>
          <w:sz w:val="22"/>
          <w:szCs w:val="22"/>
        </w:rPr>
        <w:t xml:space="preserve">14.00, </w:t>
      </w:r>
      <w:r w:rsidRPr="00F118DE">
        <w:rPr>
          <w:rFonts w:cs="Times New Roman"/>
          <w:sz w:val="22"/>
          <w:szCs w:val="22"/>
        </w:rPr>
        <w:t xml:space="preserve">po tej godzinie będzie możliwe odebranie obiadów </w:t>
      </w:r>
      <w:r w:rsidR="00614F2F">
        <w:rPr>
          <w:rFonts w:cs="Times New Roman"/>
          <w:sz w:val="22"/>
          <w:szCs w:val="22"/>
        </w:rPr>
        <w:t xml:space="preserve">jedynie </w:t>
      </w:r>
      <w:r w:rsidRPr="00F118DE">
        <w:rPr>
          <w:rFonts w:cs="Times New Roman"/>
          <w:sz w:val="22"/>
          <w:szCs w:val="22"/>
        </w:rPr>
        <w:t>w przypadku wcześniejszego zgłoszenia</w:t>
      </w:r>
    </w:p>
    <w:p w14:paraId="6137EF2C" w14:textId="08D3F51E" w:rsidR="00F118DE" w:rsidRPr="00F118DE" w:rsidRDefault="00F118DE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sz w:val="22"/>
          <w:szCs w:val="22"/>
        </w:rPr>
      </w:pPr>
      <w:r w:rsidRPr="00F118DE">
        <w:rPr>
          <w:rFonts w:cs="Times New Roman"/>
          <w:sz w:val="22"/>
          <w:szCs w:val="22"/>
        </w:rPr>
        <w:t>Pojemniki do obiadów „na wynos” są dodatkowo płatne</w:t>
      </w:r>
    </w:p>
    <w:p w14:paraId="450FA7F2" w14:textId="3F66B5EF" w:rsidR="00175819" w:rsidRPr="00614F2F" w:rsidRDefault="00175819" w:rsidP="00614F2F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cs="Times New Roman"/>
          <w:i/>
          <w:sz w:val="22"/>
          <w:szCs w:val="22"/>
          <w:u w:val="single"/>
        </w:rPr>
      </w:pPr>
      <w:r w:rsidRPr="00F118DE">
        <w:rPr>
          <w:rFonts w:cs="Times New Roman"/>
          <w:sz w:val="22"/>
          <w:szCs w:val="22"/>
        </w:rPr>
        <w:t xml:space="preserve">W przypadku rezygnacji z korzystania z obiadów należy zgłosić ten fakt </w:t>
      </w:r>
      <w:r w:rsidR="00266620" w:rsidRPr="00F118DE">
        <w:rPr>
          <w:rFonts w:cs="Times New Roman"/>
          <w:sz w:val="22"/>
          <w:szCs w:val="22"/>
        </w:rPr>
        <w:t xml:space="preserve">mailowo </w:t>
      </w:r>
      <w:hyperlink r:id="rId8" w:history="1">
        <w:r w:rsidR="00266620" w:rsidRPr="00F118DE">
          <w:rPr>
            <w:rStyle w:val="Hipercze"/>
            <w:rFonts w:cs="Times New Roman"/>
            <w:sz w:val="22"/>
            <w:szCs w:val="22"/>
          </w:rPr>
          <w:t>intendent@patriotka.waw.pl</w:t>
        </w:r>
      </w:hyperlink>
    </w:p>
    <w:p w14:paraId="26DEA60C" w14:textId="694B103B" w:rsidR="00175819" w:rsidRPr="00175819" w:rsidRDefault="00175819" w:rsidP="00000A30">
      <w:pPr>
        <w:pStyle w:val="Akapitzlist"/>
        <w:spacing w:line="360" w:lineRule="auto"/>
        <w:ind w:left="284"/>
        <w:jc w:val="both"/>
        <w:rPr>
          <w:rFonts w:cs="Times New Roman"/>
          <w:i/>
          <w:sz w:val="20"/>
          <w:szCs w:val="20"/>
        </w:rPr>
      </w:pPr>
      <w:r w:rsidRPr="00175819">
        <w:rPr>
          <w:rFonts w:cs="Times New Roman"/>
          <w:i/>
          <w:sz w:val="20"/>
          <w:szCs w:val="20"/>
        </w:rPr>
        <w:t>Wyrażam zgodę na zaliczanie nadpłat z danego miesiąca na poczet należności na miesiąc następny lub/i zwrot na podany rachunek</w:t>
      </w:r>
      <w:r>
        <w:rPr>
          <w:rFonts w:cs="Times New Roman"/>
          <w:i/>
          <w:sz w:val="20"/>
          <w:szCs w:val="20"/>
        </w:rPr>
        <w:t xml:space="preserve">. </w:t>
      </w:r>
      <w:r w:rsidR="007F5137">
        <w:rPr>
          <w:rFonts w:cs="Times New Roman"/>
          <w:i/>
          <w:sz w:val="20"/>
          <w:szCs w:val="20"/>
        </w:rPr>
        <w:t xml:space="preserve"> </w:t>
      </w:r>
      <w:r w:rsidRPr="00175819">
        <w:rPr>
          <w:rFonts w:cs="Times New Roman"/>
          <w:i/>
          <w:sz w:val="20"/>
          <w:szCs w:val="20"/>
        </w:rPr>
        <w:t xml:space="preserve">Oświadczam, że zapoznałem/łam się z pełną </w:t>
      </w:r>
      <w:r w:rsidR="00F118DE" w:rsidRPr="00175819">
        <w:rPr>
          <w:rFonts w:cs="Times New Roman"/>
          <w:i/>
          <w:sz w:val="20"/>
          <w:szCs w:val="20"/>
        </w:rPr>
        <w:t>treścią</w:t>
      </w:r>
      <w:r w:rsidRPr="00175819">
        <w:rPr>
          <w:rFonts w:cs="Times New Roman"/>
          <w:i/>
          <w:sz w:val="20"/>
          <w:szCs w:val="20"/>
        </w:rPr>
        <w:t xml:space="preserve"> Regulaminu korzystania z posiłków serwowanych przez PATRIOTKA Monika Twardowska, akceptuję go i zobowiązuję się przestrzegać.</w:t>
      </w:r>
    </w:p>
    <w:p w14:paraId="4694D5A1" w14:textId="77777777" w:rsidR="00BF28FC" w:rsidRDefault="00175819" w:rsidP="00000A30">
      <w:pPr>
        <w:pStyle w:val="Akapitzlist"/>
        <w:spacing w:line="360" w:lineRule="auto"/>
        <w:ind w:left="284"/>
        <w:jc w:val="both"/>
        <w:rPr>
          <w:rFonts w:cs="Times New Roman"/>
          <w:i/>
          <w:sz w:val="20"/>
          <w:szCs w:val="20"/>
        </w:rPr>
      </w:pPr>
      <w:r w:rsidRPr="00175819">
        <w:rPr>
          <w:rFonts w:cs="Times New Roman"/>
          <w:i/>
          <w:sz w:val="20"/>
          <w:szCs w:val="20"/>
        </w:rPr>
        <w:t xml:space="preserve">Oświadczam, że zgodnie z </w:t>
      </w:r>
      <w:r w:rsidR="00BF28FC">
        <w:rPr>
          <w:rFonts w:cs="Times New Roman"/>
          <w:i/>
          <w:sz w:val="20"/>
          <w:szCs w:val="20"/>
        </w:rPr>
        <w:t>art. 13 ust. 1 Rozporządzenia Parlamentu Europejskiego i Rady (UE) 2016/67 z dnia 27 kwietnia 2016 w sprawie ochrony osób fizycznych w związku z przetwarzaniem danych osobowych i w sprawie swobodnego przepływu takich danych oraz uchylenia dyrektywy 95/46/WE, zwanym dalej „RODO”</w:t>
      </w:r>
      <w:r w:rsidR="00000A30">
        <w:rPr>
          <w:rFonts w:cs="Times New Roman"/>
          <w:i/>
          <w:sz w:val="20"/>
          <w:szCs w:val="20"/>
        </w:rPr>
        <w:t xml:space="preserve"> wyrażam zgodę na przetwarzanie danych osobowych </w:t>
      </w:r>
      <w:r w:rsidR="00FF7FD3">
        <w:rPr>
          <w:rFonts w:cs="Times New Roman"/>
          <w:i/>
          <w:sz w:val="20"/>
          <w:szCs w:val="20"/>
        </w:rPr>
        <w:t xml:space="preserve">w celu zapewnienia żywienia na stołówce szkolnej. </w:t>
      </w:r>
    </w:p>
    <w:p w14:paraId="56D44EF7" w14:textId="77777777" w:rsidR="00175819" w:rsidRPr="00175819" w:rsidRDefault="00175819" w:rsidP="00175819">
      <w:pPr>
        <w:pStyle w:val="Akapitzlist"/>
        <w:spacing w:line="360" w:lineRule="auto"/>
        <w:ind w:left="284"/>
        <w:rPr>
          <w:rFonts w:cs="Times New Roman"/>
          <w:i/>
          <w:sz w:val="20"/>
          <w:szCs w:val="20"/>
        </w:rPr>
      </w:pPr>
    </w:p>
    <w:p w14:paraId="29E62C87" w14:textId="77777777" w:rsidR="00175819" w:rsidRPr="00175819" w:rsidRDefault="000D3BEB" w:rsidP="000D3BEB">
      <w:pPr>
        <w:pStyle w:val="Akapitzlist"/>
        <w:spacing w:line="360" w:lineRule="auto"/>
        <w:ind w:left="284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175819" w:rsidRPr="00175819">
        <w:rPr>
          <w:rFonts w:cs="Times New Roman"/>
          <w:i/>
          <w:sz w:val="20"/>
          <w:szCs w:val="20"/>
        </w:rPr>
        <w:t>…………………………………….</w:t>
      </w:r>
    </w:p>
    <w:p w14:paraId="7E4705DD" w14:textId="77777777" w:rsidR="00175819" w:rsidRPr="00175819" w:rsidRDefault="00175819" w:rsidP="00175819">
      <w:pPr>
        <w:pStyle w:val="Akapitzlist"/>
        <w:spacing w:line="360" w:lineRule="auto"/>
        <w:ind w:left="284"/>
        <w:jc w:val="center"/>
        <w:rPr>
          <w:rFonts w:cs="Times New Roman"/>
          <w:i/>
          <w:sz w:val="20"/>
          <w:szCs w:val="20"/>
        </w:rPr>
      </w:pPr>
      <w:r w:rsidRPr="0017581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          </w:t>
      </w:r>
      <w:r w:rsidRPr="00175819">
        <w:rPr>
          <w:rFonts w:cs="Times New Roman"/>
          <w:i/>
          <w:sz w:val="20"/>
          <w:szCs w:val="20"/>
        </w:rPr>
        <w:t xml:space="preserve">        Data i podpis rodzica/opiekuna </w:t>
      </w:r>
    </w:p>
    <w:sectPr w:rsidR="00175819" w:rsidRPr="00175819" w:rsidSect="004706E4">
      <w:headerReference w:type="default" r:id="rId9"/>
      <w:type w:val="continuous"/>
      <w:pgSz w:w="11906" w:h="16838"/>
      <w:pgMar w:top="1135" w:right="707" w:bottom="0" w:left="851" w:header="568" w:footer="9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04246" w14:textId="77777777" w:rsidR="004706E4" w:rsidRDefault="004706E4">
      <w:r>
        <w:separator/>
      </w:r>
    </w:p>
  </w:endnote>
  <w:endnote w:type="continuationSeparator" w:id="0">
    <w:p w14:paraId="4F1908CE" w14:textId="77777777" w:rsidR="004706E4" w:rsidRDefault="0047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3F92D" w14:textId="77777777" w:rsidR="004706E4" w:rsidRDefault="004706E4">
      <w:r>
        <w:rPr>
          <w:color w:val="000000"/>
        </w:rPr>
        <w:separator/>
      </w:r>
    </w:p>
  </w:footnote>
  <w:footnote w:type="continuationSeparator" w:id="0">
    <w:p w14:paraId="33952086" w14:textId="77777777" w:rsidR="004706E4" w:rsidRDefault="0047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ABD4D" w14:textId="07EACBDC" w:rsidR="00F836DC" w:rsidRDefault="00792F96" w:rsidP="00F836DC">
    <w:pPr>
      <w:pStyle w:val="Nagwek"/>
      <w:tabs>
        <w:tab w:val="clear" w:pos="4536"/>
        <w:tab w:val="clear" w:pos="9072"/>
        <w:tab w:val="left" w:pos="870"/>
        <w:tab w:val="left" w:pos="612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59B68F9" wp14:editId="08706B9F">
          <wp:simplePos x="0" y="0"/>
          <wp:positionH relativeFrom="page">
            <wp:align>center</wp:align>
          </wp:positionH>
          <wp:positionV relativeFrom="paragraph">
            <wp:posOffset>-330200</wp:posOffset>
          </wp:positionV>
          <wp:extent cx="2118360" cy="677545"/>
          <wp:effectExtent l="0" t="0" r="0" b="8255"/>
          <wp:wrapThrough wrapText="bothSides">
            <wp:wrapPolygon edited="0">
              <wp:start x="0" y="0"/>
              <wp:lineTo x="0" y="21256"/>
              <wp:lineTo x="21367" y="21256"/>
              <wp:lineTo x="21367" y="0"/>
              <wp:lineTo x="0" y="0"/>
            </wp:wrapPolygon>
          </wp:wrapThrough>
          <wp:docPr id="855679586" name="Obraz 85567958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1D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0B2B1" wp14:editId="2898C5D9">
              <wp:simplePos x="0" y="0"/>
              <wp:positionH relativeFrom="column">
                <wp:posOffset>7452995</wp:posOffset>
              </wp:positionH>
              <wp:positionV relativeFrom="paragraph">
                <wp:posOffset>-255905</wp:posOffset>
              </wp:positionV>
              <wp:extent cx="2359025" cy="895985"/>
              <wp:effectExtent l="0" t="0" r="317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3F9E" w14:textId="77777777" w:rsidR="00F836DC" w:rsidRDefault="00F836DC"/>
                        <w:p w14:paraId="64E1673D" w14:textId="77777777" w:rsidR="00F836DC" w:rsidRDefault="00F836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0B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86.85pt;margin-top:-20.15pt;width:185.7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Nk9AEAAMoDAAAOAAAAZHJzL2Uyb0RvYy54bWysU9uO0zAQfUfiHyy/07SlhTZqulq6KkJa&#10;LtKyH+A4TmLheMzYbVK+nrHT7Rb2DZEHy+Oxz8w5c7K5GTrDjgq9Blvw2WTKmbISKm2bgj9+379Z&#10;ce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" stroked="f">
              <v:textbox>
                <w:txbxContent>
                  <w:p w14:paraId="24BC3F9E" w14:textId="77777777" w:rsidR="00F836DC" w:rsidRDefault="00F836DC"/>
                  <w:p w14:paraId="64E1673D" w14:textId="77777777" w:rsidR="00F836DC" w:rsidRDefault="00F836DC"/>
                </w:txbxContent>
              </v:textbox>
              <w10:wrap type="square"/>
            </v:shape>
          </w:pict>
        </mc:Fallback>
      </mc:AlternateContent>
    </w:r>
    <w:r w:rsidR="00F836DC">
      <w:tab/>
    </w:r>
    <w:r w:rsidR="00F836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E6735"/>
    <w:multiLevelType w:val="hybridMultilevel"/>
    <w:tmpl w:val="66D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2180"/>
    <w:multiLevelType w:val="hybridMultilevel"/>
    <w:tmpl w:val="DF2C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A1A"/>
    <w:multiLevelType w:val="hybridMultilevel"/>
    <w:tmpl w:val="A4FE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A3B05"/>
    <w:multiLevelType w:val="hybridMultilevel"/>
    <w:tmpl w:val="7A44ED4E"/>
    <w:lvl w:ilvl="0" w:tplc="4918B5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0340647">
    <w:abstractNumId w:val="1"/>
  </w:num>
  <w:num w:numId="2" w16cid:durableId="1567377249">
    <w:abstractNumId w:val="0"/>
  </w:num>
  <w:num w:numId="3" w16cid:durableId="752431636">
    <w:abstractNumId w:val="3"/>
  </w:num>
  <w:num w:numId="4" w16cid:durableId="142352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C"/>
    <w:rsid w:val="00000A30"/>
    <w:rsid w:val="00020708"/>
    <w:rsid w:val="00087668"/>
    <w:rsid w:val="000A6693"/>
    <w:rsid w:val="000D0305"/>
    <w:rsid w:val="000D3BEB"/>
    <w:rsid w:val="001107BB"/>
    <w:rsid w:val="00170FFE"/>
    <w:rsid w:val="00175819"/>
    <w:rsid w:val="00190096"/>
    <w:rsid w:val="001C0041"/>
    <w:rsid w:val="00211065"/>
    <w:rsid w:val="00217DC2"/>
    <w:rsid w:val="0022009E"/>
    <w:rsid w:val="00241060"/>
    <w:rsid w:val="002609EB"/>
    <w:rsid w:val="00266620"/>
    <w:rsid w:val="002B7985"/>
    <w:rsid w:val="002C1580"/>
    <w:rsid w:val="002F1B71"/>
    <w:rsid w:val="002F4B2C"/>
    <w:rsid w:val="00305B4B"/>
    <w:rsid w:val="003B491B"/>
    <w:rsid w:val="003C6435"/>
    <w:rsid w:val="003D1B98"/>
    <w:rsid w:val="003D261F"/>
    <w:rsid w:val="003D4AFF"/>
    <w:rsid w:val="003D4E42"/>
    <w:rsid w:val="003E1388"/>
    <w:rsid w:val="003F7B3C"/>
    <w:rsid w:val="004073C9"/>
    <w:rsid w:val="00422A36"/>
    <w:rsid w:val="004320CD"/>
    <w:rsid w:val="00455525"/>
    <w:rsid w:val="004706E4"/>
    <w:rsid w:val="00475053"/>
    <w:rsid w:val="004C6F33"/>
    <w:rsid w:val="004D7BFC"/>
    <w:rsid w:val="0050767A"/>
    <w:rsid w:val="005B26B5"/>
    <w:rsid w:val="005C4D82"/>
    <w:rsid w:val="006127FC"/>
    <w:rsid w:val="00614F2F"/>
    <w:rsid w:val="00621316"/>
    <w:rsid w:val="00635210"/>
    <w:rsid w:val="00636D7A"/>
    <w:rsid w:val="00656BFC"/>
    <w:rsid w:val="00714B9D"/>
    <w:rsid w:val="0072132B"/>
    <w:rsid w:val="007222E7"/>
    <w:rsid w:val="00732F2E"/>
    <w:rsid w:val="00753AFE"/>
    <w:rsid w:val="00792F96"/>
    <w:rsid w:val="00796E27"/>
    <w:rsid w:val="007A0047"/>
    <w:rsid w:val="007D1BA6"/>
    <w:rsid w:val="007F5137"/>
    <w:rsid w:val="008011F2"/>
    <w:rsid w:val="00815EDC"/>
    <w:rsid w:val="0083710F"/>
    <w:rsid w:val="00854479"/>
    <w:rsid w:val="00855391"/>
    <w:rsid w:val="00855A00"/>
    <w:rsid w:val="00895D4B"/>
    <w:rsid w:val="00896C90"/>
    <w:rsid w:val="008B11E0"/>
    <w:rsid w:val="008B4DEE"/>
    <w:rsid w:val="008C68F4"/>
    <w:rsid w:val="008F531F"/>
    <w:rsid w:val="00922E60"/>
    <w:rsid w:val="00936F74"/>
    <w:rsid w:val="00967AFB"/>
    <w:rsid w:val="009924C4"/>
    <w:rsid w:val="009A468E"/>
    <w:rsid w:val="009A5B6D"/>
    <w:rsid w:val="009E7E4C"/>
    <w:rsid w:val="009F7D0E"/>
    <w:rsid w:val="00A0211E"/>
    <w:rsid w:val="00A1014F"/>
    <w:rsid w:val="00A33559"/>
    <w:rsid w:val="00A5014B"/>
    <w:rsid w:val="00A517EE"/>
    <w:rsid w:val="00A9309D"/>
    <w:rsid w:val="00AB4EE1"/>
    <w:rsid w:val="00AC2FE7"/>
    <w:rsid w:val="00B079FE"/>
    <w:rsid w:val="00B13EBF"/>
    <w:rsid w:val="00B34771"/>
    <w:rsid w:val="00B468D0"/>
    <w:rsid w:val="00B64EFB"/>
    <w:rsid w:val="00B738E6"/>
    <w:rsid w:val="00B870ED"/>
    <w:rsid w:val="00BC2896"/>
    <w:rsid w:val="00BD086B"/>
    <w:rsid w:val="00BF28FC"/>
    <w:rsid w:val="00C44CD2"/>
    <w:rsid w:val="00C52BF6"/>
    <w:rsid w:val="00C71C13"/>
    <w:rsid w:val="00C80470"/>
    <w:rsid w:val="00C8211A"/>
    <w:rsid w:val="00C85615"/>
    <w:rsid w:val="00CB315D"/>
    <w:rsid w:val="00CF5592"/>
    <w:rsid w:val="00D1625E"/>
    <w:rsid w:val="00D21E21"/>
    <w:rsid w:val="00D30265"/>
    <w:rsid w:val="00D570D3"/>
    <w:rsid w:val="00D76652"/>
    <w:rsid w:val="00DB75F6"/>
    <w:rsid w:val="00E11663"/>
    <w:rsid w:val="00E41BBE"/>
    <w:rsid w:val="00E47552"/>
    <w:rsid w:val="00E661D7"/>
    <w:rsid w:val="00EC2865"/>
    <w:rsid w:val="00EC2CE2"/>
    <w:rsid w:val="00EE0866"/>
    <w:rsid w:val="00F118DE"/>
    <w:rsid w:val="00F21EA2"/>
    <w:rsid w:val="00F773EF"/>
    <w:rsid w:val="00F80A63"/>
    <w:rsid w:val="00F818C5"/>
    <w:rsid w:val="00F836DC"/>
    <w:rsid w:val="00F87A36"/>
    <w:rsid w:val="00F9681D"/>
    <w:rsid w:val="00FA1F2A"/>
    <w:rsid w:val="00FA2C04"/>
    <w:rsid w:val="00FA5D94"/>
    <w:rsid w:val="00FC56DB"/>
    <w:rsid w:val="00FD111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8EEBD"/>
  <w15:docId w15:val="{94EE384C-B31D-4D8E-9D2A-79F46FD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9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B491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9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91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1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91B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836DC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6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836DC"/>
    <w:rPr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22E6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22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patriotka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ndent@patriotk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Local\Temp\LUNCH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LUNCHE .dot</Template>
  <TotalTime>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Monika Twardowska</cp:lastModifiedBy>
  <cp:revision>5</cp:revision>
  <cp:lastPrinted>2022-01-17T07:05:00Z</cp:lastPrinted>
  <dcterms:created xsi:type="dcterms:W3CDTF">2024-03-31T19:16:00Z</dcterms:created>
  <dcterms:modified xsi:type="dcterms:W3CDTF">2024-04-05T08:57:00Z</dcterms:modified>
</cp:coreProperties>
</file>